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3E50F2" w14:textId="77777777" w:rsidR="00C4566F" w:rsidRPr="002F1101" w:rsidRDefault="00C74F21" w:rsidP="00C4566F">
      <w:pPr>
        <w:pStyle w:val="syswelccontent91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B44A39" wp14:editId="659065B7">
                <wp:simplePos x="0" y="0"/>
                <wp:positionH relativeFrom="page">
                  <wp:posOffset>327546</wp:posOffset>
                </wp:positionH>
                <wp:positionV relativeFrom="page">
                  <wp:posOffset>2388358</wp:posOffset>
                </wp:positionV>
                <wp:extent cx="2060812" cy="59975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812" cy="599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0261" w14:textId="77777777" w:rsidR="00C4566F" w:rsidRPr="00C74F21" w:rsidRDefault="008D227B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  <w:r w:rsidRPr="00C74F21">
                              <w:rPr>
                                <w:sz w:val="32"/>
                              </w:rPr>
                              <w:t xml:space="preserve">Who would </w:t>
                            </w:r>
                            <w:r w:rsidR="00C74F21" w:rsidRPr="00C74F21">
                              <w:rPr>
                                <w:sz w:val="32"/>
                              </w:rPr>
                              <w:t>make medical decisions</w:t>
                            </w:r>
                            <w:r w:rsidRPr="00C74F21">
                              <w:rPr>
                                <w:sz w:val="32"/>
                              </w:rPr>
                              <w:t xml:space="preserve"> for you if you couldn’t speak for yourself?</w:t>
                            </w:r>
                          </w:p>
                          <w:p w14:paraId="19590B3F" w14:textId="77777777" w:rsidR="000E22E7" w:rsidRPr="004325BA" w:rsidRDefault="000E22E7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</w:p>
                          <w:p w14:paraId="081138B9" w14:textId="77777777" w:rsidR="004325BA" w:rsidRDefault="004325BA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</w:p>
                          <w:p w14:paraId="17B9B39A" w14:textId="77777777" w:rsidR="004325BA" w:rsidRDefault="004325BA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</w:p>
                          <w:p w14:paraId="4A2BDCBB" w14:textId="77777777" w:rsidR="004325BA" w:rsidRDefault="00C74F21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  <w:r w:rsidR="000E22E7" w:rsidRPr="004325BA">
                              <w:rPr>
                                <w:sz w:val="32"/>
                              </w:rPr>
                              <w:t xml:space="preserve"> steps to take charge of your future medical care</w:t>
                            </w:r>
                            <w:r w:rsidR="004325B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0FBFDE35" w14:textId="77777777" w:rsidR="004325BA" w:rsidRDefault="004325BA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</w:p>
                          <w:p w14:paraId="4EBC5CC9" w14:textId="77777777" w:rsidR="004325BA" w:rsidRDefault="004325BA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</w:p>
                          <w:p w14:paraId="2B407A71" w14:textId="77777777" w:rsidR="00C74F21" w:rsidRDefault="00C74F21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</w:p>
                          <w:p w14:paraId="63A5F859" w14:textId="77777777" w:rsidR="004325BA" w:rsidRDefault="004325BA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Share with friends, family, and your doctor </w:t>
                            </w:r>
                          </w:p>
                          <w:p w14:paraId="71354A1E" w14:textId="77777777" w:rsidR="004325BA" w:rsidRDefault="004325BA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</w:p>
                          <w:p w14:paraId="24694E4C" w14:textId="77777777" w:rsidR="004325BA" w:rsidRDefault="004325BA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</w:p>
                          <w:p w14:paraId="76ED7493" w14:textId="77777777" w:rsidR="004325BA" w:rsidRDefault="004325BA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</w:p>
                          <w:p w14:paraId="0E9E29BC" w14:textId="77777777" w:rsidR="004325BA" w:rsidRDefault="004325BA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</w:p>
                          <w:p w14:paraId="64B3CE5D" w14:textId="77777777" w:rsidR="000E22E7" w:rsidRPr="004325BA" w:rsidRDefault="004325BA" w:rsidP="00C4566F">
                            <w:pPr>
                              <w:pStyle w:val="syswelcintro121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Quick. Simple. </w:t>
                            </w:r>
                          </w:p>
                          <w:p w14:paraId="6100A10C" w14:textId="77777777" w:rsidR="004325BA" w:rsidRDefault="004325BA"/>
                          <w:p w14:paraId="702F2C56" w14:textId="77777777" w:rsidR="004325BA" w:rsidRDefault="00432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7F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188.05pt;width:162.25pt;height:47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" filled="f" stroked="f">
                <v:textbox>
                  <w:txbxContent>
                    <w:p w:rsidR="00C4566F" w:rsidRPr="00C74F21" w:rsidRDefault="008D227B" w:rsidP="00C4566F">
                      <w:pPr>
                        <w:pStyle w:val="syswelcintro1216"/>
                        <w:rPr>
                          <w:sz w:val="32"/>
                        </w:rPr>
                      </w:pPr>
                      <w:r w:rsidRPr="00C74F21">
                        <w:rPr>
                          <w:sz w:val="32"/>
                        </w:rPr>
                        <w:t xml:space="preserve">Who would </w:t>
                      </w:r>
                      <w:r w:rsidR="00C74F21" w:rsidRPr="00C74F21">
                        <w:rPr>
                          <w:sz w:val="32"/>
                        </w:rPr>
                        <w:t>make medical decisions</w:t>
                      </w:r>
                      <w:r w:rsidRPr="00C74F21">
                        <w:rPr>
                          <w:sz w:val="32"/>
                        </w:rPr>
                        <w:t xml:space="preserve"> for you if you couldn’t speak for yourself?</w:t>
                      </w:r>
                    </w:p>
                    <w:p w:rsidR="000E22E7" w:rsidRPr="004325BA" w:rsidRDefault="000E22E7" w:rsidP="00C4566F">
                      <w:pPr>
                        <w:pStyle w:val="syswelcintro1216"/>
                        <w:rPr>
                          <w:sz w:val="32"/>
                        </w:rPr>
                      </w:pPr>
                    </w:p>
                    <w:p w:rsidR="004325BA" w:rsidRDefault="004325BA" w:rsidP="00C4566F">
                      <w:pPr>
                        <w:pStyle w:val="syswelcintro1216"/>
                        <w:rPr>
                          <w:sz w:val="32"/>
                        </w:rPr>
                      </w:pPr>
                    </w:p>
                    <w:p w:rsidR="004325BA" w:rsidRDefault="004325BA" w:rsidP="00C4566F">
                      <w:pPr>
                        <w:pStyle w:val="syswelcintro1216"/>
                        <w:rPr>
                          <w:sz w:val="32"/>
                        </w:rPr>
                      </w:pPr>
                    </w:p>
                    <w:p w:rsidR="004325BA" w:rsidRDefault="00C74F21" w:rsidP="00C4566F">
                      <w:pPr>
                        <w:pStyle w:val="syswelcintro121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</w:t>
                      </w:r>
                      <w:r w:rsidR="000E22E7" w:rsidRPr="004325BA">
                        <w:rPr>
                          <w:sz w:val="32"/>
                        </w:rPr>
                        <w:t xml:space="preserve"> steps to take charge of your future medical care</w:t>
                      </w:r>
                      <w:r w:rsidR="004325BA">
                        <w:rPr>
                          <w:sz w:val="32"/>
                        </w:rPr>
                        <w:t xml:space="preserve"> </w:t>
                      </w:r>
                    </w:p>
                    <w:p w:rsidR="004325BA" w:rsidRDefault="004325BA" w:rsidP="00C4566F">
                      <w:pPr>
                        <w:pStyle w:val="syswelcintro1216"/>
                        <w:rPr>
                          <w:sz w:val="32"/>
                        </w:rPr>
                      </w:pPr>
                    </w:p>
                    <w:p w:rsidR="004325BA" w:rsidRDefault="004325BA" w:rsidP="00C4566F">
                      <w:pPr>
                        <w:pStyle w:val="syswelcintro1216"/>
                        <w:rPr>
                          <w:sz w:val="32"/>
                        </w:rPr>
                      </w:pPr>
                    </w:p>
                    <w:p w:rsidR="00C74F21" w:rsidRDefault="00C74F21" w:rsidP="00C4566F">
                      <w:pPr>
                        <w:pStyle w:val="syswelcintro1216"/>
                        <w:rPr>
                          <w:sz w:val="32"/>
                        </w:rPr>
                      </w:pPr>
                    </w:p>
                    <w:p w:rsidR="004325BA" w:rsidRDefault="004325BA" w:rsidP="00C4566F">
                      <w:pPr>
                        <w:pStyle w:val="syswelcintro121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Share with friends, family, and your doctor </w:t>
                      </w:r>
                    </w:p>
                    <w:p w:rsidR="004325BA" w:rsidRDefault="004325BA" w:rsidP="00C4566F">
                      <w:pPr>
                        <w:pStyle w:val="syswelcintro1216"/>
                        <w:rPr>
                          <w:sz w:val="32"/>
                        </w:rPr>
                      </w:pPr>
                    </w:p>
                    <w:p w:rsidR="004325BA" w:rsidRDefault="004325BA" w:rsidP="00C4566F">
                      <w:pPr>
                        <w:pStyle w:val="syswelcintro1216"/>
                        <w:rPr>
                          <w:sz w:val="32"/>
                        </w:rPr>
                      </w:pPr>
                    </w:p>
                    <w:p w:rsidR="004325BA" w:rsidRDefault="004325BA" w:rsidP="00C4566F">
                      <w:pPr>
                        <w:pStyle w:val="syswelcintro1216"/>
                        <w:rPr>
                          <w:sz w:val="32"/>
                        </w:rPr>
                      </w:pPr>
                    </w:p>
                    <w:p w:rsidR="004325BA" w:rsidRDefault="004325BA" w:rsidP="00C4566F">
                      <w:pPr>
                        <w:pStyle w:val="syswelcintro1216"/>
                        <w:rPr>
                          <w:sz w:val="32"/>
                        </w:rPr>
                      </w:pPr>
                    </w:p>
                    <w:p w:rsidR="000E22E7" w:rsidRPr="004325BA" w:rsidRDefault="004325BA" w:rsidP="00C4566F">
                      <w:pPr>
                        <w:pStyle w:val="syswelcintro121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Quick. Simple. </w:t>
                      </w:r>
                    </w:p>
                    <w:p w:rsidR="004325BA" w:rsidRDefault="004325BA"/>
                    <w:p w:rsidR="004325BA" w:rsidRDefault="004325BA"/>
                  </w:txbxContent>
                </v:textbox>
                <w10:wrap anchorx="page" anchory="page"/>
              </v:shape>
            </w:pict>
          </mc:Fallback>
        </mc:AlternateContent>
      </w:r>
      <w:r w:rsidR="000E22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9B04CE" wp14:editId="29143F2F">
                <wp:simplePos x="0" y="0"/>
                <wp:positionH relativeFrom="page">
                  <wp:posOffset>2184400</wp:posOffset>
                </wp:positionH>
                <wp:positionV relativeFrom="page">
                  <wp:posOffset>2387600</wp:posOffset>
                </wp:positionV>
                <wp:extent cx="5099685" cy="6299200"/>
                <wp:effectExtent l="0" t="0" r="0" b="0"/>
                <wp:wrapNone/>
                <wp:docPr id="5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629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4D95" w14:textId="77777777" w:rsidR="002823D3" w:rsidRPr="004325BA" w:rsidRDefault="004325BA" w:rsidP="000E22E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4325BA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  <w:r w:rsidR="002823D3" w:rsidRPr="004325BA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To complete a</w:t>
                            </w:r>
                            <w:r w:rsidR="00175ABC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n online</w:t>
                            </w:r>
                            <w:r w:rsidR="002823D3" w:rsidRPr="004325BA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 Medical Durable Power of Attorney</w:t>
                            </w:r>
                          </w:p>
                          <w:p w14:paraId="53FFFC55" w14:textId="77777777" w:rsidR="000E22E7" w:rsidRPr="000E22E7" w:rsidRDefault="000E22E7" w:rsidP="000E22E7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0E22E7">
                              <w:rPr>
                                <w:sz w:val="28"/>
                              </w:rPr>
                              <w:t xml:space="preserve">Login to your </w:t>
                            </w:r>
                            <w:r w:rsidRPr="002823D3">
                              <w:rPr>
                                <w:b/>
                                <w:sz w:val="28"/>
                              </w:rPr>
                              <w:t>My Health Connection Account</w:t>
                            </w:r>
                            <w:r w:rsidRPr="000E22E7">
                              <w:rPr>
                                <w:sz w:val="28"/>
                              </w:rPr>
                              <w:t xml:space="preserve"> at </w:t>
                            </w:r>
                            <w:hyperlink r:id="rId8" w:history="1">
                              <w:r w:rsidRPr="000E22E7">
                                <w:rPr>
                                  <w:rStyle w:val="Hyperlink"/>
                                  <w:sz w:val="28"/>
                                </w:rPr>
                                <w:t>https://www.uchealth.org/access-my-health-connection/</w:t>
                              </w:r>
                            </w:hyperlink>
                            <w:r w:rsidRPr="000E22E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1E80335B" w14:textId="77777777" w:rsidR="000E22E7" w:rsidRPr="000E22E7" w:rsidRDefault="000E22E7" w:rsidP="000E22E7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0E22E7">
                              <w:rPr>
                                <w:sz w:val="28"/>
                              </w:rPr>
                              <w:t xml:space="preserve">Click on </w:t>
                            </w:r>
                            <w:r w:rsidRPr="002823D3">
                              <w:rPr>
                                <w:b/>
                                <w:sz w:val="28"/>
                              </w:rPr>
                              <w:t>“My Record”</w:t>
                            </w:r>
                            <w:r w:rsidRPr="000E22E7">
                              <w:rPr>
                                <w:sz w:val="28"/>
                              </w:rPr>
                              <w:t xml:space="preserve"> on the top banner</w:t>
                            </w:r>
                          </w:p>
                          <w:p w14:paraId="373EE1CE" w14:textId="77777777" w:rsidR="000E22E7" w:rsidRPr="000E22E7" w:rsidRDefault="000E22E7" w:rsidP="000E22E7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0E22E7">
                              <w:rPr>
                                <w:sz w:val="28"/>
                              </w:rPr>
                              <w:t xml:space="preserve">Select </w:t>
                            </w:r>
                            <w:r w:rsidRPr="002823D3">
                              <w:rPr>
                                <w:b/>
                                <w:sz w:val="28"/>
                              </w:rPr>
                              <w:t>“Advance Care Planning”</w:t>
                            </w:r>
                            <w:r w:rsidRPr="000E22E7">
                              <w:rPr>
                                <w:sz w:val="28"/>
                              </w:rPr>
                              <w:t xml:space="preserve"> from the menu</w:t>
                            </w:r>
                          </w:p>
                          <w:p w14:paraId="02697B13" w14:textId="77777777" w:rsidR="000E22E7" w:rsidRPr="000E22E7" w:rsidRDefault="000E22E7" w:rsidP="000E22E7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0E22E7">
                              <w:rPr>
                                <w:sz w:val="28"/>
                              </w:rPr>
                              <w:t xml:space="preserve">Scroll down page to section </w:t>
                            </w:r>
                            <w:r w:rsidRPr="002823D3">
                              <w:rPr>
                                <w:b/>
                                <w:sz w:val="28"/>
                              </w:rPr>
                              <w:t>How You Begin Depends on Where You Are:</w:t>
                            </w:r>
                            <w:r w:rsidRPr="000E22E7">
                              <w:rPr>
                                <w:sz w:val="28"/>
                              </w:rPr>
                              <w:t xml:space="preserve">  and click on </w:t>
                            </w:r>
                            <w:r w:rsidRPr="002823D3">
                              <w:rPr>
                                <w:sz w:val="28"/>
                                <w:u w:val="single"/>
                              </w:rPr>
                              <w:t>“Identify your health care decision maker and complete a Medical Durable Power of Attorney form”</w:t>
                            </w:r>
                          </w:p>
                          <w:p w14:paraId="23A33636" w14:textId="77777777" w:rsidR="000E22E7" w:rsidRPr="000E22E7" w:rsidRDefault="000E22E7" w:rsidP="000E22E7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0E22E7">
                              <w:rPr>
                                <w:sz w:val="28"/>
                              </w:rPr>
                              <w:t xml:space="preserve">To begin, answer if you </w:t>
                            </w:r>
                            <w:r w:rsidR="005A6FEB">
                              <w:rPr>
                                <w:sz w:val="28"/>
                              </w:rPr>
                              <w:t>agree to complete a legal MDPOA that replaces any previous MDPOAs</w:t>
                            </w:r>
                            <w:r w:rsidR="002F1843">
                              <w:rPr>
                                <w:sz w:val="28"/>
                              </w:rPr>
                              <w:t xml:space="preserve">.  </w:t>
                            </w:r>
                            <w:r w:rsidR="005A6FEB">
                              <w:rPr>
                                <w:i/>
                                <w:sz w:val="28"/>
                              </w:rPr>
                              <w:t xml:space="preserve">I agree </w:t>
                            </w:r>
                          </w:p>
                          <w:p w14:paraId="476372D6" w14:textId="77777777" w:rsidR="000E22E7" w:rsidRPr="000E22E7" w:rsidRDefault="000E22E7" w:rsidP="000E22E7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0E22E7">
                              <w:rPr>
                                <w:sz w:val="28"/>
                              </w:rPr>
                              <w:t xml:space="preserve">Read the legal statements and answer appropriately if understood.  </w:t>
                            </w:r>
                            <w:r w:rsidRPr="002F1843">
                              <w:rPr>
                                <w:i/>
                                <w:sz w:val="28"/>
                              </w:rPr>
                              <w:t xml:space="preserve">If no, </w:t>
                            </w:r>
                            <w:r w:rsidR="0043722F">
                              <w:rPr>
                                <w:i/>
                                <w:sz w:val="28"/>
                              </w:rPr>
                              <w:t>select c</w:t>
                            </w:r>
                            <w:r w:rsidR="005A6FEB">
                              <w:rPr>
                                <w:i/>
                                <w:sz w:val="28"/>
                              </w:rPr>
                              <w:t xml:space="preserve">ancel and then select delete responses to leave. </w:t>
                            </w:r>
                            <w:r w:rsidR="002823D3" w:rsidRPr="002F1843">
                              <w:rPr>
                                <w:i/>
                                <w:sz w:val="28"/>
                              </w:rPr>
                              <w:t>If yes</w:t>
                            </w:r>
                            <w:r w:rsidR="002823D3">
                              <w:rPr>
                                <w:sz w:val="28"/>
                              </w:rPr>
                              <w:t>, continue.</w:t>
                            </w:r>
                          </w:p>
                          <w:p w14:paraId="4D395595" w14:textId="77777777" w:rsidR="000E22E7" w:rsidRPr="000E22E7" w:rsidRDefault="000E22E7" w:rsidP="000E22E7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0E22E7">
                              <w:rPr>
                                <w:sz w:val="28"/>
                              </w:rPr>
                              <w:t>Fill out the contact information of person chosen, and optional alternate #1 and alternate #2. Click continue.</w:t>
                            </w:r>
                          </w:p>
                          <w:p w14:paraId="2B9506CD" w14:textId="77777777" w:rsidR="000E22E7" w:rsidRPr="000E22E7" w:rsidRDefault="002F1843" w:rsidP="000E22E7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Optional: A</w:t>
                            </w:r>
                            <w:r w:rsidR="000E22E7" w:rsidRPr="000E22E7">
                              <w:rPr>
                                <w:sz w:val="28"/>
                              </w:rPr>
                              <w:t>dd text of values and preferences</w:t>
                            </w:r>
                          </w:p>
                          <w:p w14:paraId="0F32BFDE" w14:textId="77777777" w:rsidR="002823D3" w:rsidRDefault="000E22E7" w:rsidP="002823D3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0E22E7">
                              <w:rPr>
                                <w:sz w:val="28"/>
                              </w:rPr>
                              <w:t>Review and Submit</w:t>
                            </w:r>
                          </w:p>
                          <w:p w14:paraId="28F74F83" w14:textId="77777777" w:rsidR="002823D3" w:rsidRDefault="002823D3" w:rsidP="000E22E7">
                            <w:pPr>
                              <w:pStyle w:val="syswelccontent912"/>
                              <w:rPr>
                                <w:sz w:val="28"/>
                              </w:rPr>
                            </w:pPr>
                          </w:p>
                          <w:p w14:paraId="32B22058" w14:textId="77777777" w:rsidR="002823D3" w:rsidRPr="004325BA" w:rsidRDefault="004325BA" w:rsidP="000E22E7">
                            <w:pPr>
                              <w:pStyle w:val="syswelccontent912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="002823D3" w:rsidRPr="004325BA">
                              <w:rPr>
                                <w:sz w:val="28"/>
                                <w:u w:val="single"/>
                              </w:rPr>
                              <w:t xml:space="preserve">To view and print your document </w:t>
                            </w:r>
                          </w:p>
                          <w:p w14:paraId="768F9BF1" w14:textId="77777777" w:rsidR="002823D3" w:rsidRDefault="002823D3" w:rsidP="000E22E7">
                            <w:pPr>
                              <w:pStyle w:val="syswelccontent912"/>
                              <w:rPr>
                                <w:sz w:val="28"/>
                              </w:rPr>
                            </w:pPr>
                          </w:p>
                          <w:p w14:paraId="7E5E73CB" w14:textId="77777777" w:rsidR="002823D3" w:rsidRDefault="002823D3" w:rsidP="002823D3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Return to </w:t>
                            </w:r>
                            <w:r w:rsidRPr="004325BA">
                              <w:rPr>
                                <w:b/>
                                <w:sz w:val="28"/>
                              </w:rPr>
                              <w:t>Advance Care Planning</w:t>
                            </w:r>
                            <w:r>
                              <w:rPr>
                                <w:sz w:val="28"/>
                              </w:rPr>
                              <w:t xml:space="preserve"> under </w:t>
                            </w:r>
                            <w:r w:rsidRPr="004325BA">
                              <w:rPr>
                                <w:b/>
                                <w:sz w:val="28"/>
                              </w:rPr>
                              <w:t>My Rec</w:t>
                            </w:r>
                            <w:r w:rsidR="004325BA" w:rsidRPr="004325BA">
                              <w:rPr>
                                <w:b/>
                                <w:sz w:val="28"/>
                              </w:rPr>
                              <w:t>ord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  <w:p w14:paraId="088D2DB5" w14:textId="77777777" w:rsidR="002823D3" w:rsidRDefault="002823D3" w:rsidP="002823D3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Scroll</w:t>
                            </w:r>
                            <w:r w:rsidR="004325BA">
                              <w:rPr>
                                <w:sz w:val="28"/>
                              </w:rPr>
                              <w:t xml:space="preserve"> down page</w:t>
                            </w:r>
                            <w:r>
                              <w:rPr>
                                <w:sz w:val="28"/>
                              </w:rPr>
                              <w:t xml:space="preserve"> to </w:t>
                            </w:r>
                            <w:r w:rsidR="002F1843">
                              <w:rPr>
                                <w:b/>
                                <w:sz w:val="28"/>
                              </w:rPr>
                              <w:t>Documents</w:t>
                            </w:r>
                            <w:r w:rsidRPr="004325BA">
                              <w:rPr>
                                <w:b/>
                                <w:sz w:val="28"/>
                              </w:rPr>
                              <w:t xml:space="preserve"> on File</w:t>
                            </w:r>
                          </w:p>
                          <w:p w14:paraId="2B1F2F14" w14:textId="77777777" w:rsidR="002823D3" w:rsidRDefault="002F1843" w:rsidP="002823D3">
                            <w:pPr>
                              <w:pStyle w:val="syswelccontent912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Click on most recent</w:t>
                            </w:r>
                            <w:r w:rsidR="002823D3">
                              <w:rPr>
                                <w:sz w:val="28"/>
                              </w:rPr>
                              <w:t xml:space="preserve"> document. View and print.</w:t>
                            </w:r>
                          </w:p>
                          <w:p w14:paraId="665DE030" w14:textId="77777777" w:rsidR="002823D3" w:rsidRPr="002823D3" w:rsidRDefault="002823D3" w:rsidP="002823D3">
                            <w:pPr>
                              <w:pStyle w:val="syswelccontent912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14:paraId="3A6E8E0B" w14:textId="77777777" w:rsidR="000E22E7" w:rsidRPr="000E22E7" w:rsidRDefault="000E22E7" w:rsidP="000E22E7">
                            <w:pPr>
                              <w:pStyle w:val="syswelccontent912"/>
                              <w:rPr>
                                <w:sz w:val="22"/>
                              </w:rPr>
                            </w:pPr>
                          </w:p>
                          <w:p w14:paraId="3E4C1875" w14:textId="77777777" w:rsidR="000E22E7" w:rsidRPr="000E22E7" w:rsidRDefault="000E22E7" w:rsidP="000E22E7">
                            <w:pPr>
                              <w:pStyle w:val="syswelccontent91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3D9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2pt;margin-top:188pt;width:401.55pt;height:4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" filled="f" stroked="f">
                <v:textbox>
                  <w:txbxContent>
                    <w:p w:rsidR="002823D3" w:rsidRPr="004325BA" w:rsidRDefault="004325BA" w:rsidP="000E22E7">
                      <w:pPr>
                        <w:spacing w:after="120" w:line="240" w:lineRule="auto"/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4325BA">
                        <w:rPr>
                          <w:rFonts w:ascii="Arial" w:hAnsi="Arial" w:cs="Arial"/>
                          <w:sz w:val="28"/>
                        </w:rPr>
                        <w:t xml:space="preserve">   </w:t>
                      </w:r>
                      <w:r w:rsidR="002823D3" w:rsidRPr="004325BA">
                        <w:rPr>
                          <w:rFonts w:ascii="Arial" w:hAnsi="Arial" w:cs="Arial"/>
                          <w:sz w:val="28"/>
                          <w:u w:val="single"/>
                        </w:rPr>
                        <w:t>To complete a</w:t>
                      </w:r>
                      <w:r w:rsidR="00175ABC">
                        <w:rPr>
                          <w:rFonts w:ascii="Arial" w:hAnsi="Arial" w:cs="Arial"/>
                          <w:sz w:val="28"/>
                          <w:u w:val="single"/>
                        </w:rPr>
                        <w:t>n online</w:t>
                      </w:r>
                      <w:r w:rsidR="002823D3" w:rsidRPr="004325BA">
                        <w:rPr>
                          <w:rFonts w:ascii="Arial" w:hAnsi="Arial" w:cs="Arial"/>
                          <w:sz w:val="28"/>
                          <w:u w:val="single"/>
                        </w:rPr>
                        <w:t xml:space="preserve"> Medical Durable Power of Attorney</w:t>
                      </w:r>
                    </w:p>
                    <w:p w:rsidR="000E22E7" w:rsidRPr="000E22E7" w:rsidRDefault="000E22E7" w:rsidP="000E22E7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0E22E7">
                        <w:rPr>
                          <w:sz w:val="28"/>
                        </w:rPr>
                        <w:t xml:space="preserve">Login to your </w:t>
                      </w:r>
                      <w:r w:rsidRPr="002823D3">
                        <w:rPr>
                          <w:b/>
                          <w:sz w:val="28"/>
                        </w:rPr>
                        <w:t>My Health Connection Account</w:t>
                      </w:r>
                      <w:r w:rsidRPr="000E22E7">
                        <w:rPr>
                          <w:sz w:val="28"/>
                        </w:rPr>
                        <w:t xml:space="preserve"> at </w:t>
                      </w:r>
                      <w:hyperlink r:id="rId9" w:history="1">
                        <w:r w:rsidRPr="000E22E7">
                          <w:rPr>
                            <w:rStyle w:val="Hyperlink"/>
                            <w:sz w:val="28"/>
                          </w:rPr>
                          <w:t>https://www.uchealth.org/access-my-health-connection/</w:t>
                        </w:r>
                      </w:hyperlink>
                      <w:r w:rsidRPr="000E22E7">
                        <w:rPr>
                          <w:sz w:val="28"/>
                        </w:rPr>
                        <w:t xml:space="preserve"> </w:t>
                      </w:r>
                    </w:p>
                    <w:p w:rsidR="000E22E7" w:rsidRPr="000E22E7" w:rsidRDefault="000E22E7" w:rsidP="000E22E7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0E22E7">
                        <w:rPr>
                          <w:sz w:val="28"/>
                        </w:rPr>
                        <w:t xml:space="preserve">Click on </w:t>
                      </w:r>
                      <w:r w:rsidRPr="002823D3">
                        <w:rPr>
                          <w:b/>
                          <w:sz w:val="28"/>
                        </w:rPr>
                        <w:t>“My Record”</w:t>
                      </w:r>
                      <w:r w:rsidRPr="000E22E7">
                        <w:rPr>
                          <w:sz w:val="28"/>
                        </w:rPr>
                        <w:t xml:space="preserve"> on the top banner</w:t>
                      </w:r>
                    </w:p>
                    <w:p w:rsidR="000E22E7" w:rsidRPr="000E22E7" w:rsidRDefault="000E22E7" w:rsidP="000E22E7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0E22E7">
                        <w:rPr>
                          <w:sz w:val="28"/>
                        </w:rPr>
                        <w:t xml:space="preserve">Select </w:t>
                      </w:r>
                      <w:r w:rsidRPr="002823D3">
                        <w:rPr>
                          <w:b/>
                          <w:sz w:val="28"/>
                        </w:rPr>
                        <w:t>“Advance Care Planning”</w:t>
                      </w:r>
                      <w:r w:rsidRPr="000E22E7">
                        <w:rPr>
                          <w:sz w:val="28"/>
                        </w:rPr>
                        <w:t xml:space="preserve"> from the menu</w:t>
                      </w:r>
                    </w:p>
                    <w:p w:rsidR="000E22E7" w:rsidRPr="000E22E7" w:rsidRDefault="000E22E7" w:rsidP="000E22E7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0E22E7">
                        <w:rPr>
                          <w:sz w:val="28"/>
                        </w:rPr>
                        <w:t xml:space="preserve">Scroll down page to section </w:t>
                      </w:r>
                      <w:r w:rsidRPr="002823D3">
                        <w:rPr>
                          <w:b/>
                          <w:sz w:val="28"/>
                        </w:rPr>
                        <w:t>How You Begin Depends on Where You Are:</w:t>
                      </w:r>
                      <w:r w:rsidRPr="000E22E7">
                        <w:rPr>
                          <w:sz w:val="28"/>
                        </w:rPr>
                        <w:t xml:space="preserve">  and click on </w:t>
                      </w:r>
                      <w:r w:rsidRPr="002823D3">
                        <w:rPr>
                          <w:sz w:val="28"/>
                          <w:u w:val="single"/>
                        </w:rPr>
                        <w:t>“Identify your health care decision maker and complete a Medical Durable Power of Attorney form”</w:t>
                      </w:r>
                    </w:p>
                    <w:p w:rsidR="000E22E7" w:rsidRPr="000E22E7" w:rsidRDefault="000E22E7" w:rsidP="000E22E7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0E22E7">
                        <w:rPr>
                          <w:sz w:val="28"/>
                        </w:rPr>
                        <w:t xml:space="preserve">To begin, answer if you </w:t>
                      </w:r>
                      <w:r w:rsidR="005A6FEB">
                        <w:rPr>
                          <w:sz w:val="28"/>
                        </w:rPr>
                        <w:t>agree to complete a legal MDPOA that replaces any previous MDPOAs</w:t>
                      </w:r>
                      <w:r w:rsidR="002F1843">
                        <w:rPr>
                          <w:sz w:val="28"/>
                        </w:rPr>
                        <w:t xml:space="preserve">.  </w:t>
                      </w:r>
                      <w:r w:rsidR="005A6FEB">
                        <w:rPr>
                          <w:i/>
                          <w:sz w:val="28"/>
                        </w:rPr>
                        <w:t xml:space="preserve">I agree </w:t>
                      </w:r>
                    </w:p>
                    <w:p w:rsidR="000E22E7" w:rsidRPr="000E22E7" w:rsidRDefault="000E22E7" w:rsidP="000E22E7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0E22E7">
                        <w:rPr>
                          <w:sz w:val="28"/>
                        </w:rPr>
                        <w:t xml:space="preserve">Read the legal statements and answer appropriately if understood.  </w:t>
                      </w:r>
                      <w:r w:rsidRPr="002F1843">
                        <w:rPr>
                          <w:i/>
                          <w:sz w:val="28"/>
                        </w:rPr>
                        <w:t xml:space="preserve">If no, </w:t>
                      </w:r>
                      <w:r w:rsidR="0043722F">
                        <w:rPr>
                          <w:i/>
                          <w:sz w:val="28"/>
                        </w:rPr>
                        <w:t>select c</w:t>
                      </w:r>
                      <w:r w:rsidR="005A6FEB">
                        <w:rPr>
                          <w:i/>
                          <w:sz w:val="28"/>
                        </w:rPr>
                        <w:t xml:space="preserve">ancel and then select delete responses to leave. </w:t>
                      </w:r>
                      <w:r w:rsidR="002823D3" w:rsidRPr="002F1843">
                        <w:rPr>
                          <w:i/>
                          <w:sz w:val="28"/>
                        </w:rPr>
                        <w:t>If yes</w:t>
                      </w:r>
                      <w:r w:rsidR="002823D3">
                        <w:rPr>
                          <w:sz w:val="28"/>
                        </w:rPr>
                        <w:t>, continue.</w:t>
                      </w:r>
                    </w:p>
                    <w:p w:rsidR="000E22E7" w:rsidRPr="000E22E7" w:rsidRDefault="000E22E7" w:rsidP="000E22E7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0E22E7">
                        <w:rPr>
                          <w:sz w:val="28"/>
                        </w:rPr>
                        <w:t>Fill out the contact information of person chosen, and optio</w:t>
                      </w:r>
                      <w:bookmarkStart w:id="1" w:name="_GoBack"/>
                      <w:bookmarkEnd w:id="1"/>
                      <w:r w:rsidRPr="000E22E7">
                        <w:rPr>
                          <w:sz w:val="28"/>
                        </w:rPr>
                        <w:t>nal alternate #1 and alternate #2. Click continue.</w:t>
                      </w:r>
                    </w:p>
                    <w:p w:rsidR="000E22E7" w:rsidRPr="000E22E7" w:rsidRDefault="002F1843" w:rsidP="000E22E7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Optional: A</w:t>
                      </w:r>
                      <w:r w:rsidR="000E22E7" w:rsidRPr="000E22E7">
                        <w:rPr>
                          <w:sz w:val="28"/>
                        </w:rPr>
                        <w:t>dd text of values and preferences</w:t>
                      </w:r>
                    </w:p>
                    <w:p w:rsidR="002823D3" w:rsidRDefault="000E22E7" w:rsidP="002823D3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0E22E7">
                        <w:rPr>
                          <w:sz w:val="28"/>
                        </w:rPr>
                        <w:t>Review and Submit</w:t>
                      </w:r>
                    </w:p>
                    <w:p w:rsidR="002823D3" w:rsidRDefault="002823D3" w:rsidP="000E22E7">
                      <w:pPr>
                        <w:pStyle w:val="syswelccontent912"/>
                        <w:rPr>
                          <w:sz w:val="28"/>
                        </w:rPr>
                      </w:pPr>
                    </w:p>
                    <w:p w:rsidR="002823D3" w:rsidRPr="004325BA" w:rsidRDefault="004325BA" w:rsidP="000E22E7">
                      <w:pPr>
                        <w:pStyle w:val="syswelccontent912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 xml:space="preserve">   </w:t>
                      </w:r>
                      <w:r w:rsidR="002823D3" w:rsidRPr="004325BA">
                        <w:rPr>
                          <w:sz w:val="28"/>
                          <w:u w:val="single"/>
                        </w:rPr>
                        <w:t xml:space="preserve">To view and print your document </w:t>
                      </w:r>
                    </w:p>
                    <w:p w:rsidR="002823D3" w:rsidRDefault="002823D3" w:rsidP="000E22E7">
                      <w:pPr>
                        <w:pStyle w:val="syswelccontent912"/>
                        <w:rPr>
                          <w:sz w:val="28"/>
                        </w:rPr>
                      </w:pPr>
                    </w:p>
                    <w:p w:rsidR="002823D3" w:rsidRDefault="002823D3" w:rsidP="002823D3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Return to </w:t>
                      </w:r>
                      <w:r w:rsidRPr="004325BA">
                        <w:rPr>
                          <w:b/>
                          <w:sz w:val="28"/>
                        </w:rPr>
                        <w:t>Advance Care Planning</w:t>
                      </w:r>
                      <w:r>
                        <w:rPr>
                          <w:sz w:val="28"/>
                        </w:rPr>
                        <w:t xml:space="preserve"> under </w:t>
                      </w:r>
                      <w:r w:rsidRPr="004325BA">
                        <w:rPr>
                          <w:b/>
                          <w:sz w:val="28"/>
                        </w:rPr>
                        <w:t>My Rec</w:t>
                      </w:r>
                      <w:r w:rsidR="004325BA" w:rsidRPr="004325BA">
                        <w:rPr>
                          <w:b/>
                          <w:sz w:val="28"/>
                        </w:rPr>
                        <w:t>ord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</w:p>
                    <w:p w:rsidR="002823D3" w:rsidRDefault="002823D3" w:rsidP="002823D3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Scroll</w:t>
                      </w:r>
                      <w:r w:rsidR="004325BA">
                        <w:rPr>
                          <w:sz w:val="28"/>
                        </w:rPr>
                        <w:t xml:space="preserve"> down page</w:t>
                      </w:r>
                      <w:r>
                        <w:rPr>
                          <w:sz w:val="28"/>
                        </w:rPr>
                        <w:t xml:space="preserve"> to </w:t>
                      </w:r>
                      <w:r w:rsidR="002F1843">
                        <w:rPr>
                          <w:b/>
                          <w:sz w:val="28"/>
                        </w:rPr>
                        <w:t>Documents</w:t>
                      </w:r>
                      <w:r w:rsidRPr="004325BA">
                        <w:rPr>
                          <w:b/>
                          <w:sz w:val="28"/>
                        </w:rPr>
                        <w:t xml:space="preserve"> on File</w:t>
                      </w:r>
                    </w:p>
                    <w:p w:rsidR="002823D3" w:rsidRDefault="002F1843" w:rsidP="002823D3">
                      <w:pPr>
                        <w:pStyle w:val="syswelccontent912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Click on most recent</w:t>
                      </w:r>
                      <w:r w:rsidR="002823D3">
                        <w:rPr>
                          <w:sz w:val="28"/>
                        </w:rPr>
                        <w:t xml:space="preserve"> document. View and print.</w:t>
                      </w:r>
                    </w:p>
                    <w:p w:rsidR="002823D3" w:rsidRPr="002823D3" w:rsidRDefault="002823D3" w:rsidP="002823D3">
                      <w:pPr>
                        <w:pStyle w:val="syswelccontent912"/>
                        <w:ind w:left="720"/>
                        <w:rPr>
                          <w:sz w:val="28"/>
                        </w:rPr>
                      </w:pPr>
                    </w:p>
                    <w:p w:rsidR="000E22E7" w:rsidRPr="000E22E7" w:rsidRDefault="000E22E7" w:rsidP="000E22E7">
                      <w:pPr>
                        <w:pStyle w:val="syswelccontent912"/>
                        <w:rPr>
                          <w:sz w:val="22"/>
                        </w:rPr>
                      </w:pPr>
                    </w:p>
                    <w:p w:rsidR="000E22E7" w:rsidRPr="000E22E7" w:rsidRDefault="000E22E7" w:rsidP="000E22E7">
                      <w:pPr>
                        <w:pStyle w:val="syswelccontent912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2E7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08C8BABB" wp14:editId="17B04472">
                <wp:simplePos x="0" y="0"/>
                <wp:positionH relativeFrom="page">
                  <wp:posOffset>438785</wp:posOffset>
                </wp:positionH>
                <wp:positionV relativeFrom="page">
                  <wp:posOffset>988060</wp:posOffset>
                </wp:positionV>
                <wp:extent cx="6318250" cy="1143000"/>
                <wp:effectExtent l="0" t="0" r="0" b="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2A11" w14:textId="77777777" w:rsidR="00C4566F" w:rsidRDefault="008D227B" w:rsidP="00C4566F">
                            <w:pPr>
                              <w:pStyle w:val="syswelchead2830"/>
                              <w:rPr>
                                <w:b w:val="0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  <w:sz w:val="44"/>
                                <w:szCs w:val="44"/>
                              </w:rPr>
                              <w:t>My Health Connection</w:t>
                            </w:r>
                          </w:p>
                          <w:p w14:paraId="7989CFE0" w14:textId="77777777" w:rsidR="008D227B" w:rsidRPr="006129E4" w:rsidRDefault="000E22E7" w:rsidP="00C4566F">
                            <w:pPr>
                              <w:pStyle w:val="syswelchead2830"/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  <w:sz w:val="44"/>
                                <w:szCs w:val="44"/>
                              </w:rPr>
                              <w:t>Medical Durable Power of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51453C" id="_x0000_s1028" type="#_x0000_t202" style="position:absolute;margin-left:34.55pt;margin-top:77.8pt;width:497.5pt;height:90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" filled="f" stroked="f">
                <v:textbox>
                  <w:txbxContent>
                    <w:p w:rsidR="00C4566F" w:rsidRDefault="008D227B" w:rsidP="00C4566F">
                      <w:pPr>
                        <w:pStyle w:val="syswelchead2830"/>
                        <w:rPr>
                          <w:b w:val="0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 w:val="0"/>
                          <w:color w:val="FFFFFF" w:themeColor="background1"/>
                          <w:sz w:val="44"/>
                          <w:szCs w:val="44"/>
                        </w:rPr>
                        <w:t>My Health Connection</w:t>
                      </w:r>
                    </w:p>
                    <w:p w:rsidR="008D227B" w:rsidRPr="006129E4" w:rsidRDefault="000E22E7" w:rsidP="00C4566F">
                      <w:pPr>
                        <w:pStyle w:val="syswelchead2830"/>
                        <w:rPr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b w:val="0"/>
                          <w:color w:val="FFFFFF" w:themeColor="background1"/>
                          <w:sz w:val="44"/>
                          <w:szCs w:val="44"/>
                        </w:rPr>
                        <w:t>Medical Durable Power of Attorney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566F" w:rsidRPr="002F1101" w:rsidSect="00C4566F">
      <w:footerReference w:type="default" r:id="rId10"/>
      <w:headerReference w:type="first" r:id="rId11"/>
      <w:footerReference w:type="first" r:id="rId12"/>
      <w:pgSz w:w="12240" w:h="15840"/>
      <w:pgMar w:top="2837" w:right="806" w:bottom="6480" w:left="806" w:header="0" w:footer="1886" w:gutter="0"/>
      <w:cols w:num="2" w:space="135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5236" w14:textId="77777777" w:rsidR="00053293" w:rsidRDefault="00053293" w:rsidP="00C4566F">
      <w:pPr>
        <w:spacing w:after="0" w:line="240" w:lineRule="auto"/>
      </w:pPr>
      <w:r>
        <w:separator/>
      </w:r>
    </w:p>
  </w:endnote>
  <w:endnote w:type="continuationSeparator" w:id="0">
    <w:p w14:paraId="1959F20C" w14:textId="77777777" w:rsidR="00053293" w:rsidRDefault="00053293" w:rsidP="00C4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4593" w14:textId="77777777" w:rsidR="00C4566F" w:rsidRDefault="00C4566F">
    <w:pPr>
      <w:pStyle w:val="Footer"/>
    </w:pPr>
    <w:r w:rsidRPr="00780D93">
      <w:rPr>
        <w:noProof/>
      </w:rPr>
      <w:drawing>
        <wp:anchor distT="0" distB="0" distL="114300" distR="114300" simplePos="0" relativeHeight="251668992" behindDoc="1" locked="0" layoutInCell="1" allowOverlap="1" wp14:anchorId="4603F4A3" wp14:editId="20CCE36A">
          <wp:simplePos x="0" y="0"/>
          <wp:positionH relativeFrom="margin">
            <wp:posOffset>4777105</wp:posOffset>
          </wp:positionH>
          <wp:positionV relativeFrom="margin">
            <wp:posOffset>7372985</wp:posOffset>
          </wp:positionV>
          <wp:extent cx="2072640" cy="749300"/>
          <wp:effectExtent l="0" t="0" r="3810" b="0"/>
          <wp:wrapSquare wrapText="bothSides"/>
          <wp:docPr id="468" name="Picture 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_logo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D24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F3D16F2" wp14:editId="15A64005">
              <wp:simplePos x="0" y="0"/>
              <wp:positionH relativeFrom="page">
                <wp:posOffset>390525</wp:posOffset>
              </wp:positionH>
              <wp:positionV relativeFrom="page">
                <wp:posOffset>8609330</wp:posOffset>
              </wp:positionV>
              <wp:extent cx="1490345" cy="960120"/>
              <wp:effectExtent l="0" t="0" r="825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0345" cy="960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C9950" w14:textId="77777777" w:rsidR="00C4566F" w:rsidRDefault="00C4566F" w:rsidP="00C4566F">
                          <w:pPr>
                            <w:pStyle w:val="addressarial759"/>
                          </w:pPr>
                          <w:r>
                            <w:t>Street Address</w:t>
                          </w:r>
                        </w:p>
                        <w:p w14:paraId="56A26083" w14:textId="77777777" w:rsidR="00C4566F" w:rsidRDefault="00C4566F" w:rsidP="00C4566F">
                          <w:pPr>
                            <w:pStyle w:val="addressarial759"/>
                          </w:pPr>
                          <w:r>
                            <w:t>City, State Zip</w:t>
                          </w:r>
                        </w:p>
                        <w:p w14:paraId="2E5D6240" w14:textId="77777777" w:rsidR="00C4566F" w:rsidRDefault="00C4566F" w:rsidP="00C4566F">
                          <w:pPr>
                            <w:pStyle w:val="addressarial759"/>
                          </w:pPr>
                        </w:p>
                        <w:p w14:paraId="4F8EF0DD" w14:textId="77777777" w:rsidR="00C4566F" w:rsidRDefault="00C4566F" w:rsidP="00C4566F">
                          <w:pPr>
                            <w:pStyle w:val="addressarial759"/>
                          </w:pPr>
                          <w:r w:rsidRPr="00B9684E">
                            <w:rPr>
                              <w:rStyle w:val="Numberdesignator"/>
                            </w:rPr>
                            <w:t>O</w:t>
                          </w:r>
                          <w:r>
                            <w:tab/>
                            <w:t>000.000.0000</w:t>
                          </w:r>
                        </w:p>
                        <w:p w14:paraId="39BB304B" w14:textId="77777777" w:rsidR="00C4566F" w:rsidRDefault="00C4566F" w:rsidP="00C4566F">
                          <w:pPr>
                            <w:pStyle w:val="addressarial759"/>
                          </w:pPr>
                          <w:r w:rsidRPr="00B9684E">
                            <w:rPr>
                              <w:rStyle w:val="Numberdesignator"/>
                            </w:rPr>
                            <w:t>F</w:t>
                          </w:r>
                          <w:r>
                            <w:tab/>
                            <w:t>000.000.0000</w:t>
                          </w:r>
                        </w:p>
                        <w:p w14:paraId="5D387733" w14:textId="77777777" w:rsidR="00C4566F" w:rsidRDefault="00C4566F" w:rsidP="00C4566F">
                          <w:pPr>
                            <w:pStyle w:val="addressarial759"/>
                          </w:pPr>
                          <w:r w:rsidRPr="00B9684E">
                            <w:rPr>
                              <w:rStyle w:val="Numberdesignator"/>
                            </w:rPr>
                            <w:t>M</w:t>
                          </w:r>
                          <w:r>
                            <w:tab/>
                            <w:t>000.000.0000</w:t>
                          </w:r>
                        </w:p>
                        <w:p w14:paraId="5A41C414" w14:textId="77777777" w:rsidR="00C4566F" w:rsidRDefault="00C4566F" w:rsidP="00C4566F">
                          <w:pPr>
                            <w:pStyle w:val="addressarial759"/>
                          </w:pPr>
                        </w:p>
                        <w:p w14:paraId="280C2A54" w14:textId="77777777" w:rsidR="00C4566F" w:rsidRDefault="00C4566F" w:rsidP="00C4566F">
                          <w:pPr>
                            <w:pStyle w:val="addressarialbold759UCHealthDkRed"/>
                          </w:pPr>
                          <w:r>
                            <w:t>UCHealth.org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39DF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.75pt;margin-top:677.9pt;width:117.35pt;height:75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" filled="f" stroked="f" strokeweight=".5pt">
              <v:textbox inset="0,0,0,0">
                <w:txbxContent>
                  <w:p w:rsidR="00C4566F" w:rsidRDefault="00C4566F" w:rsidP="00C4566F">
                    <w:pPr>
                      <w:pStyle w:val="addressarial759"/>
                    </w:pPr>
                    <w:r>
                      <w:t>Street Address</w:t>
                    </w:r>
                  </w:p>
                  <w:p w:rsidR="00C4566F" w:rsidRDefault="00C4566F" w:rsidP="00C4566F">
                    <w:pPr>
                      <w:pStyle w:val="addressarial759"/>
                    </w:pPr>
                    <w:r>
                      <w:t>City, State Zip</w:t>
                    </w:r>
                  </w:p>
                  <w:p w:rsidR="00C4566F" w:rsidRDefault="00C4566F" w:rsidP="00C4566F">
                    <w:pPr>
                      <w:pStyle w:val="addressarial759"/>
                    </w:pPr>
                  </w:p>
                  <w:p w:rsidR="00C4566F" w:rsidRDefault="00C4566F" w:rsidP="00C4566F">
                    <w:pPr>
                      <w:pStyle w:val="addressarial759"/>
                    </w:pPr>
                    <w:r w:rsidRPr="00B9684E">
                      <w:rPr>
                        <w:rStyle w:val="Numberdesignator"/>
                      </w:rPr>
                      <w:t>O</w:t>
                    </w:r>
                    <w:r>
                      <w:tab/>
                      <w:t>000.000.0000</w:t>
                    </w:r>
                  </w:p>
                  <w:p w:rsidR="00C4566F" w:rsidRDefault="00C4566F" w:rsidP="00C4566F">
                    <w:pPr>
                      <w:pStyle w:val="addressarial759"/>
                    </w:pPr>
                    <w:r w:rsidRPr="00B9684E">
                      <w:rPr>
                        <w:rStyle w:val="Numberdesignator"/>
                      </w:rPr>
                      <w:t>F</w:t>
                    </w:r>
                    <w:r>
                      <w:tab/>
                      <w:t>000.000.0000</w:t>
                    </w:r>
                  </w:p>
                  <w:p w:rsidR="00C4566F" w:rsidRDefault="00C4566F" w:rsidP="00C4566F">
                    <w:pPr>
                      <w:pStyle w:val="addressarial759"/>
                    </w:pPr>
                    <w:r w:rsidRPr="00B9684E">
                      <w:rPr>
                        <w:rStyle w:val="Numberdesignator"/>
                      </w:rPr>
                      <w:t>M</w:t>
                    </w:r>
                    <w:r>
                      <w:tab/>
                      <w:t>000.000.0000</w:t>
                    </w:r>
                  </w:p>
                  <w:p w:rsidR="00C4566F" w:rsidRDefault="00C4566F" w:rsidP="00C4566F">
                    <w:pPr>
                      <w:pStyle w:val="addressarial759"/>
                    </w:pPr>
                  </w:p>
                  <w:p w:rsidR="00C4566F" w:rsidRDefault="00C4566F" w:rsidP="00C4566F">
                    <w:pPr>
                      <w:pStyle w:val="addressarialbold759UCHealthDkRed"/>
                    </w:pPr>
                    <w:r>
                      <w:t>UCHealth.org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BC99" w14:textId="77777777" w:rsidR="00C4566F" w:rsidRDefault="00245A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EBB9A67" wp14:editId="1E1F1D23">
              <wp:simplePos x="0" y="0"/>
              <wp:positionH relativeFrom="page">
                <wp:posOffset>333375</wp:posOffset>
              </wp:positionH>
              <wp:positionV relativeFrom="page">
                <wp:posOffset>8553450</wp:posOffset>
              </wp:positionV>
              <wp:extent cx="2524125" cy="12763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4125" cy="1276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2176E" w14:textId="77777777" w:rsidR="00C4566F" w:rsidRPr="00F15551" w:rsidRDefault="008D227B" w:rsidP="00C4566F">
                          <w:pPr>
                            <w:pStyle w:val="addressarial759"/>
                            <w:rPr>
                              <w:sz w:val="20"/>
                            </w:rPr>
                          </w:pPr>
                          <w:r w:rsidRPr="00F15551">
                            <w:rPr>
                              <w:b/>
                              <w:sz w:val="20"/>
                            </w:rPr>
                            <w:t>Advance Care Planning Support Team</w:t>
                          </w:r>
                        </w:p>
                        <w:p w14:paraId="2029C449" w14:textId="77777777" w:rsidR="00C4566F" w:rsidRPr="00F15551" w:rsidRDefault="00C4566F" w:rsidP="00C4566F">
                          <w:pPr>
                            <w:pStyle w:val="addressarial759"/>
                            <w:rPr>
                              <w:sz w:val="20"/>
                            </w:rPr>
                          </w:pPr>
                        </w:p>
                        <w:p w14:paraId="7D5BD897" w14:textId="77777777" w:rsidR="00C4566F" w:rsidRPr="00F15551" w:rsidRDefault="000E22E7" w:rsidP="00C4566F">
                          <w:pPr>
                            <w:pStyle w:val="addressarial759"/>
                            <w:rPr>
                              <w:sz w:val="20"/>
                            </w:rPr>
                          </w:pPr>
                          <w:r w:rsidRPr="00F15551">
                            <w:rPr>
                              <w:sz w:val="20"/>
                            </w:rPr>
                            <w:t>Health Promotion Services</w:t>
                          </w:r>
                        </w:p>
                        <w:p w14:paraId="47912246" w14:textId="77777777" w:rsidR="00286F73" w:rsidRDefault="00286F73" w:rsidP="00C4566F">
                          <w:pPr>
                            <w:pStyle w:val="addressarial75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Mail Stop B180, Academic Office One</w:t>
                          </w:r>
                        </w:p>
                        <w:p w14:paraId="25DCB65E" w14:textId="77777777" w:rsidR="000E22E7" w:rsidRPr="00F15551" w:rsidRDefault="000E22E7" w:rsidP="00C4566F">
                          <w:pPr>
                            <w:pStyle w:val="addressarial759"/>
                            <w:rPr>
                              <w:sz w:val="20"/>
                            </w:rPr>
                          </w:pPr>
                          <w:r w:rsidRPr="00F15551">
                            <w:rPr>
                              <w:sz w:val="20"/>
                            </w:rPr>
                            <w:t>12631 E 17</w:t>
                          </w:r>
                          <w:r w:rsidRPr="00F15551">
                            <w:rPr>
                              <w:sz w:val="20"/>
                              <w:vertAlign w:val="superscript"/>
                            </w:rPr>
                            <w:t>th</w:t>
                          </w:r>
                          <w:r w:rsidRPr="00F15551">
                            <w:rPr>
                              <w:sz w:val="20"/>
                            </w:rPr>
                            <w:t xml:space="preserve"> Ave</w:t>
                          </w:r>
                        </w:p>
                        <w:p w14:paraId="1F4CECF2" w14:textId="77777777" w:rsidR="000E22E7" w:rsidRPr="00F15551" w:rsidRDefault="000E22E7" w:rsidP="00C4566F">
                          <w:pPr>
                            <w:pStyle w:val="addressarial759"/>
                            <w:rPr>
                              <w:sz w:val="20"/>
                            </w:rPr>
                          </w:pPr>
                        </w:p>
                        <w:p w14:paraId="652ACD9D" w14:textId="77777777" w:rsidR="00C4566F" w:rsidRPr="00F15551" w:rsidRDefault="000E22E7" w:rsidP="00C4566F">
                          <w:pPr>
                            <w:pStyle w:val="addressarial759"/>
                            <w:rPr>
                              <w:sz w:val="20"/>
                            </w:rPr>
                          </w:pPr>
                          <w:r w:rsidRPr="00F15551">
                            <w:rPr>
                              <w:sz w:val="20"/>
                            </w:rPr>
                            <w:t>Aurora, CO 80</w:t>
                          </w:r>
                          <w:r w:rsidR="00286F73">
                            <w:rPr>
                              <w:sz w:val="20"/>
                            </w:rPr>
                            <w:t>045</w:t>
                          </w:r>
                        </w:p>
                        <w:p w14:paraId="361EE7BD" w14:textId="77777777" w:rsidR="00C4566F" w:rsidRPr="00F15551" w:rsidRDefault="00C4566F" w:rsidP="00C4566F">
                          <w:pPr>
                            <w:pStyle w:val="addressarial759"/>
                            <w:rPr>
                              <w:sz w:val="20"/>
                            </w:rPr>
                          </w:pPr>
                        </w:p>
                        <w:p w14:paraId="5AAD001F" w14:textId="77777777" w:rsidR="00C4566F" w:rsidRPr="00F15551" w:rsidRDefault="000E22E7" w:rsidP="00C4566F">
                          <w:pPr>
                            <w:pStyle w:val="addressarial759"/>
                            <w:rPr>
                              <w:sz w:val="20"/>
                            </w:rPr>
                          </w:pPr>
                          <w:r w:rsidRPr="00F15551">
                            <w:rPr>
                              <w:sz w:val="20"/>
                            </w:rPr>
                            <w:t>303.724.3141</w:t>
                          </w:r>
                        </w:p>
                        <w:p w14:paraId="39EA8386" w14:textId="77777777" w:rsidR="00C4566F" w:rsidRPr="00F15551" w:rsidRDefault="00C4566F" w:rsidP="00C4566F">
                          <w:pPr>
                            <w:pStyle w:val="addressarial759"/>
                            <w:rPr>
                              <w:sz w:val="20"/>
                            </w:rPr>
                          </w:pPr>
                        </w:p>
                        <w:p w14:paraId="74C4727C" w14:textId="77777777" w:rsidR="00C4566F" w:rsidRPr="00F15551" w:rsidRDefault="00C4566F" w:rsidP="00C4566F">
                          <w:pPr>
                            <w:pStyle w:val="addressarialbold759UCHealthDkRed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F15551">
                            <w:rPr>
                              <w:color w:val="000000" w:themeColor="text1"/>
                              <w:sz w:val="20"/>
                            </w:rPr>
                            <w:t>uchealth.org</w:t>
                          </w:r>
                          <w:r w:rsidR="00C74F21">
                            <w:rPr>
                              <w:color w:val="000000" w:themeColor="text1"/>
                              <w:sz w:val="20"/>
                            </w:rPr>
                            <w:t>/</w:t>
                          </w:r>
                          <w:proofErr w:type="spellStart"/>
                          <w:r w:rsidR="00C74F21">
                            <w:rPr>
                              <w:color w:val="000000" w:themeColor="text1"/>
                              <w:sz w:val="20"/>
                            </w:rPr>
                            <w:t>myhealthconnection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98C3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.25pt;margin-top:673.5pt;width:198.75pt;height:10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" filled="f" stroked="f" strokeweight=".5pt">
              <v:path arrowok="t"/>
              <v:textbox inset="0,0,0,0">
                <w:txbxContent>
                  <w:p w:rsidR="00C4566F" w:rsidRPr="00F15551" w:rsidRDefault="008D227B" w:rsidP="00C4566F">
                    <w:pPr>
                      <w:pStyle w:val="addressarial759"/>
                      <w:rPr>
                        <w:sz w:val="20"/>
                      </w:rPr>
                    </w:pPr>
                    <w:r w:rsidRPr="00F15551">
                      <w:rPr>
                        <w:b/>
                        <w:sz w:val="20"/>
                      </w:rPr>
                      <w:t>Advance Care Planning Support Team</w:t>
                    </w:r>
                  </w:p>
                  <w:p w:rsidR="00C4566F" w:rsidRPr="00F15551" w:rsidRDefault="00C4566F" w:rsidP="00C4566F">
                    <w:pPr>
                      <w:pStyle w:val="addressarial759"/>
                      <w:rPr>
                        <w:sz w:val="20"/>
                      </w:rPr>
                    </w:pPr>
                  </w:p>
                  <w:p w:rsidR="00C4566F" w:rsidRPr="00F15551" w:rsidRDefault="000E22E7" w:rsidP="00C4566F">
                    <w:pPr>
                      <w:pStyle w:val="addressarial759"/>
                      <w:rPr>
                        <w:sz w:val="20"/>
                      </w:rPr>
                    </w:pPr>
                    <w:r w:rsidRPr="00F15551">
                      <w:rPr>
                        <w:sz w:val="20"/>
                      </w:rPr>
                      <w:t>Health Promotion Services</w:t>
                    </w:r>
                  </w:p>
                  <w:p w:rsidR="00286F73" w:rsidRDefault="00286F73" w:rsidP="00C4566F">
                    <w:pPr>
                      <w:pStyle w:val="addressarial7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Mail Stop B180, Academic Office One</w:t>
                    </w:r>
                  </w:p>
                  <w:p w:rsidR="000E22E7" w:rsidRPr="00F15551" w:rsidRDefault="000E22E7" w:rsidP="00C4566F">
                    <w:pPr>
                      <w:pStyle w:val="addressarial759"/>
                      <w:rPr>
                        <w:sz w:val="20"/>
                      </w:rPr>
                    </w:pPr>
                    <w:r w:rsidRPr="00F15551">
                      <w:rPr>
                        <w:sz w:val="20"/>
                      </w:rPr>
                      <w:t>12631 E 17</w:t>
                    </w:r>
                    <w:r w:rsidRPr="00F15551">
                      <w:rPr>
                        <w:sz w:val="20"/>
                        <w:vertAlign w:val="superscript"/>
                      </w:rPr>
                      <w:t>th</w:t>
                    </w:r>
                    <w:r w:rsidRPr="00F15551">
                      <w:rPr>
                        <w:sz w:val="20"/>
                      </w:rPr>
                      <w:t xml:space="preserve"> Ave</w:t>
                    </w:r>
                  </w:p>
                  <w:p w:rsidR="000E22E7" w:rsidRPr="00F15551" w:rsidRDefault="000E22E7" w:rsidP="00C4566F">
                    <w:pPr>
                      <w:pStyle w:val="addressarial759"/>
                      <w:rPr>
                        <w:sz w:val="20"/>
                      </w:rPr>
                    </w:pPr>
                  </w:p>
                  <w:p w:rsidR="00C4566F" w:rsidRPr="00F15551" w:rsidRDefault="000E22E7" w:rsidP="00C4566F">
                    <w:pPr>
                      <w:pStyle w:val="addressarial759"/>
                      <w:rPr>
                        <w:sz w:val="20"/>
                      </w:rPr>
                    </w:pPr>
                    <w:r w:rsidRPr="00F15551">
                      <w:rPr>
                        <w:sz w:val="20"/>
                      </w:rPr>
                      <w:t>Aurora, CO 80</w:t>
                    </w:r>
                    <w:r w:rsidR="00286F73">
                      <w:rPr>
                        <w:sz w:val="20"/>
                      </w:rPr>
                      <w:t>045</w:t>
                    </w:r>
                  </w:p>
                  <w:p w:rsidR="00C4566F" w:rsidRPr="00F15551" w:rsidRDefault="00C4566F" w:rsidP="00C4566F">
                    <w:pPr>
                      <w:pStyle w:val="addressarial759"/>
                      <w:rPr>
                        <w:sz w:val="20"/>
                      </w:rPr>
                    </w:pPr>
                  </w:p>
                  <w:p w:rsidR="00C4566F" w:rsidRPr="00F15551" w:rsidRDefault="000E22E7" w:rsidP="00C4566F">
                    <w:pPr>
                      <w:pStyle w:val="addressarial759"/>
                      <w:rPr>
                        <w:sz w:val="20"/>
                      </w:rPr>
                    </w:pPr>
                    <w:r w:rsidRPr="00F15551">
                      <w:rPr>
                        <w:sz w:val="20"/>
                      </w:rPr>
                      <w:t>303.724.3141</w:t>
                    </w:r>
                  </w:p>
                  <w:p w:rsidR="00C4566F" w:rsidRPr="00F15551" w:rsidRDefault="00C4566F" w:rsidP="00C4566F">
                    <w:pPr>
                      <w:pStyle w:val="addressarial759"/>
                      <w:rPr>
                        <w:sz w:val="20"/>
                      </w:rPr>
                    </w:pPr>
                  </w:p>
                  <w:p w:rsidR="00C4566F" w:rsidRPr="00F15551" w:rsidRDefault="00C4566F" w:rsidP="00C4566F">
                    <w:pPr>
                      <w:pStyle w:val="addressarialbold759UCHealthDkRed"/>
                      <w:rPr>
                        <w:color w:val="000000" w:themeColor="text1"/>
                        <w:sz w:val="20"/>
                      </w:rPr>
                    </w:pPr>
                    <w:proofErr w:type="gramStart"/>
                    <w:r w:rsidRPr="00F15551">
                      <w:rPr>
                        <w:color w:val="000000" w:themeColor="text1"/>
                        <w:sz w:val="20"/>
                      </w:rPr>
                      <w:t>uchealth.org</w:t>
                    </w:r>
                    <w:r w:rsidR="00C74F21">
                      <w:rPr>
                        <w:color w:val="000000" w:themeColor="text1"/>
                        <w:sz w:val="20"/>
                      </w:rPr>
                      <w:t>/</w:t>
                    </w:r>
                    <w:proofErr w:type="spellStart"/>
                    <w:r w:rsidR="00C74F21">
                      <w:rPr>
                        <w:color w:val="000000" w:themeColor="text1"/>
                        <w:sz w:val="20"/>
                      </w:rPr>
                      <w:t>myhealthconnection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9E51C42" w14:textId="77777777" w:rsidR="00C4566F" w:rsidRDefault="00C4566F" w:rsidP="00C4566F">
    <w:pPr>
      <w:pStyle w:val="Footer"/>
      <w:spacing w:before="24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AD98A4" wp14:editId="60C585A5">
          <wp:simplePos x="0" y="0"/>
          <wp:positionH relativeFrom="page">
            <wp:posOffset>5706745</wp:posOffset>
          </wp:positionH>
          <wp:positionV relativeFrom="page">
            <wp:posOffset>9304655</wp:posOffset>
          </wp:positionV>
          <wp:extent cx="1800860" cy="394970"/>
          <wp:effectExtent l="25400" t="0" r="2540" b="0"/>
          <wp:wrapNone/>
          <wp:docPr id="470" name="Picture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_hz_pos_blk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3A78F" w14:textId="77777777" w:rsidR="00053293" w:rsidRDefault="00053293" w:rsidP="00C4566F">
      <w:pPr>
        <w:spacing w:after="0" w:line="240" w:lineRule="auto"/>
      </w:pPr>
      <w:r>
        <w:separator/>
      </w:r>
    </w:p>
  </w:footnote>
  <w:footnote w:type="continuationSeparator" w:id="0">
    <w:p w14:paraId="03D07B5E" w14:textId="77777777" w:rsidR="00053293" w:rsidRDefault="00053293" w:rsidP="00C4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5F587" w14:textId="77777777" w:rsidR="00C4566F" w:rsidRDefault="00C4566F">
    <w:pPr>
      <w:pStyle w:val="Header"/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70016" behindDoc="1" locked="0" layoutInCell="1" allowOverlap="1" wp14:anchorId="25F2CE45" wp14:editId="6EDFE75C">
          <wp:simplePos x="0" y="0"/>
          <wp:positionH relativeFrom="page">
            <wp:posOffset>205204</wp:posOffset>
          </wp:positionH>
          <wp:positionV relativeFrom="page">
            <wp:posOffset>160020</wp:posOffset>
          </wp:positionV>
          <wp:extent cx="7370534" cy="1971260"/>
          <wp:effectExtent l="25400" t="0" r="0" b="0"/>
          <wp:wrapNone/>
          <wp:docPr id="469" name="Picture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comearcAsset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0534" cy="197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95CF6"/>
    <w:multiLevelType w:val="hybridMultilevel"/>
    <w:tmpl w:val="2FDEE396"/>
    <w:lvl w:ilvl="0" w:tplc="A9FCB854">
      <w:numFmt w:val="bullet"/>
      <w:pStyle w:val="sysinfobullets1113"/>
      <w:lvlText w:val="•"/>
      <w:lvlJc w:val="left"/>
      <w:pPr>
        <w:ind w:left="-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84C2686"/>
    <w:multiLevelType w:val="hybridMultilevel"/>
    <w:tmpl w:val="43DA4E9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6D290F20"/>
    <w:multiLevelType w:val="hybridMultilevel"/>
    <w:tmpl w:val="AAA2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9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7"/>
    <w:rsid w:val="00053293"/>
    <w:rsid w:val="000970B2"/>
    <w:rsid w:val="000A496E"/>
    <w:rsid w:val="000E22E7"/>
    <w:rsid w:val="00175ABC"/>
    <w:rsid w:val="00245AA8"/>
    <w:rsid w:val="002823D3"/>
    <w:rsid w:val="00286F73"/>
    <w:rsid w:val="002D7D24"/>
    <w:rsid w:val="002F1843"/>
    <w:rsid w:val="004325BA"/>
    <w:rsid w:val="0043722F"/>
    <w:rsid w:val="005A6FEB"/>
    <w:rsid w:val="006129E4"/>
    <w:rsid w:val="0066724A"/>
    <w:rsid w:val="00714EBC"/>
    <w:rsid w:val="008D227B"/>
    <w:rsid w:val="009E4C00"/>
    <w:rsid w:val="00C4566F"/>
    <w:rsid w:val="00C74F21"/>
    <w:rsid w:val="00F15551"/>
    <w:rsid w:val="00FA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8238E"/>
  <w15:docId w15:val="{001F73BC-13C6-C64E-9BF3-BDA54665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rsid w:val="00ED30FD"/>
  </w:style>
  <w:style w:type="paragraph" w:styleId="Heading1">
    <w:name w:val="heading 1"/>
    <w:basedOn w:val="Normal"/>
    <w:next w:val="Normal"/>
    <w:link w:val="Heading1Char"/>
    <w:uiPriority w:val="9"/>
    <w:unhideWhenUsed/>
    <w:rsid w:val="00ED3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062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0FD"/>
    <w:rPr>
      <w:rFonts w:asciiTheme="majorHAnsi" w:eastAsiaTheme="majorEastAsia" w:hAnsiTheme="majorHAnsi" w:cstheme="majorBidi"/>
      <w:b/>
      <w:bCs/>
      <w:color w:val="7C062D" w:themeColor="accent1" w:themeShade="BF"/>
      <w:sz w:val="28"/>
      <w:szCs w:val="28"/>
    </w:rPr>
  </w:style>
  <w:style w:type="paragraph" w:customStyle="1" w:styleId="syswelchead2830">
    <w:name w:val="sys welc head 28/30"/>
    <w:basedOn w:val="Normal"/>
    <w:qFormat/>
    <w:rsid w:val="00BD25AD"/>
    <w:pPr>
      <w:spacing w:after="0" w:line="600" w:lineRule="exact"/>
    </w:pPr>
    <w:rPr>
      <w:rFonts w:ascii="Arial" w:hAnsi="Arial" w:cs="Arial"/>
      <w:b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FD"/>
    <w:rPr>
      <w:rFonts w:ascii="Tahoma" w:hAnsi="Tahoma" w:cs="Tahoma"/>
      <w:sz w:val="16"/>
      <w:szCs w:val="16"/>
    </w:rPr>
  </w:style>
  <w:style w:type="paragraph" w:customStyle="1" w:styleId="addressarial759">
    <w:name w:val="address arial 7.5/9"/>
    <w:basedOn w:val="Normal"/>
    <w:qFormat/>
    <w:rsid w:val="00CA51A6"/>
    <w:pPr>
      <w:tabs>
        <w:tab w:val="left" w:pos="180"/>
      </w:tabs>
      <w:spacing w:after="0" w:line="180" w:lineRule="exact"/>
    </w:pPr>
    <w:rPr>
      <w:rFonts w:ascii="Arial" w:hAnsi="Arial" w:cs="Arial"/>
      <w:sz w:val="15"/>
    </w:rPr>
  </w:style>
  <w:style w:type="paragraph" w:customStyle="1" w:styleId="addressarialbold759black">
    <w:name w:val="address arial bold 7.5/9 black"/>
    <w:basedOn w:val="addressarial759"/>
    <w:qFormat/>
    <w:rsid w:val="00CA51A6"/>
    <w:rPr>
      <w:b/>
    </w:rPr>
  </w:style>
  <w:style w:type="paragraph" w:customStyle="1" w:styleId="addressarialbold759UCHealthDkRed">
    <w:name w:val="address arial bold 7.5/9 UCHealth Dk Red"/>
    <w:basedOn w:val="addressarialbold759black"/>
    <w:qFormat/>
    <w:rsid w:val="00CA51A6"/>
    <w:rPr>
      <w:color w:val="A6093D"/>
    </w:rPr>
  </w:style>
  <w:style w:type="character" w:customStyle="1" w:styleId="Numberdesignator">
    <w:name w:val="Number designator"/>
    <w:basedOn w:val="DefaultParagraphFont"/>
    <w:uiPriority w:val="1"/>
    <w:qFormat/>
    <w:rsid w:val="003102D2"/>
    <w:rPr>
      <w:b/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FC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E5"/>
  </w:style>
  <w:style w:type="paragraph" w:styleId="Footer">
    <w:name w:val="footer"/>
    <w:basedOn w:val="Normal"/>
    <w:link w:val="FooterChar"/>
    <w:uiPriority w:val="99"/>
    <w:unhideWhenUsed/>
    <w:rsid w:val="00FC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E5"/>
  </w:style>
  <w:style w:type="paragraph" w:styleId="ListParagraph">
    <w:name w:val="List Paragraph"/>
    <w:basedOn w:val="Normal"/>
    <w:uiPriority w:val="34"/>
    <w:rsid w:val="00AC7DF5"/>
    <w:pPr>
      <w:ind w:left="720"/>
      <w:contextualSpacing/>
    </w:pPr>
  </w:style>
  <w:style w:type="paragraph" w:customStyle="1" w:styleId="syswelccontent912">
    <w:name w:val="sys welc content 9/12"/>
    <w:basedOn w:val="Normal"/>
    <w:qFormat/>
    <w:rsid w:val="00BD25AD"/>
    <w:pPr>
      <w:spacing w:after="0" w:line="240" w:lineRule="exact"/>
    </w:pPr>
    <w:rPr>
      <w:rFonts w:ascii="Arial" w:hAnsi="Arial" w:cs="Arial"/>
      <w:sz w:val="18"/>
      <w:szCs w:val="18"/>
    </w:rPr>
  </w:style>
  <w:style w:type="paragraph" w:customStyle="1" w:styleId="sysinfobullets1113">
    <w:name w:val="sys info bullets 11/13"/>
    <w:basedOn w:val="ListParagraph"/>
    <w:qFormat/>
    <w:rsid w:val="00CA3C8E"/>
    <w:pPr>
      <w:numPr>
        <w:numId w:val="2"/>
      </w:numPr>
      <w:spacing w:after="120" w:line="240" w:lineRule="exact"/>
      <w:ind w:left="-274"/>
      <w:contextualSpacing w:val="0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12E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welcintro1216">
    <w:name w:val="sys welc intro 12/16"/>
    <w:basedOn w:val="Normal"/>
    <w:qFormat/>
    <w:rsid w:val="00BD25AD"/>
    <w:pPr>
      <w:spacing w:after="0" w:line="320" w:lineRule="exact"/>
    </w:pPr>
    <w:rPr>
      <w:rFonts w:ascii="Arial" w:hAnsi="Arial" w:cs="Arial"/>
      <w:b/>
      <w:sz w:val="24"/>
      <w:szCs w:val="24"/>
    </w:rPr>
  </w:style>
  <w:style w:type="paragraph" w:customStyle="1" w:styleId="systextheader1216">
    <w:name w:val="sys text header 12/16"/>
    <w:basedOn w:val="Normal"/>
    <w:qFormat/>
    <w:rsid w:val="00011E27"/>
    <w:pPr>
      <w:spacing w:after="0" w:line="320" w:lineRule="exact"/>
    </w:pPr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2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2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42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chealth.org/access-my-health-connection/" TargetMode="External"/><Relationship Id="rId9" Type="http://schemas.openxmlformats.org/officeDocument/2006/relationships/hyperlink" Target="https://www.uchealth.org/access-my-health-connection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HC%20patient%20flyer.dotx" TargetMode="External"/></Relationships>
</file>

<file path=word/theme/theme1.xml><?xml version="1.0" encoding="utf-8"?>
<a:theme xmlns:a="http://schemas.openxmlformats.org/drawingml/2006/main" name="Office Theme">
  <a:themeElements>
    <a:clrScheme name="sys_wo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6093D"/>
      </a:accent1>
      <a:accent2>
        <a:srgbClr val="D6001C"/>
      </a:accent2>
      <a:accent3>
        <a:srgbClr val="425563"/>
      </a:accent3>
      <a:accent4>
        <a:srgbClr val="000000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AB90-4221-334B-BCC9-99008384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F:\MHC patient flyer.dotx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sys_adm_welc_rs_161202</vt:lpstr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sys_adm_welc_rs_161202</dc:title>
  <dc:creator>Brungardt, Adreanne</dc:creator>
  <cp:lastModifiedBy>Budai, Peggy</cp:lastModifiedBy>
  <cp:revision>2</cp:revision>
  <cp:lastPrinted>2018-02-05T21:41:00Z</cp:lastPrinted>
  <dcterms:created xsi:type="dcterms:W3CDTF">2018-04-10T03:07:00Z</dcterms:created>
  <dcterms:modified xsi:type="dcterms:W3CDTF">2018-04-10T03:07:00Z</dcterms:modified>
</cp:coreProperties>
</file>